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F" w:rsidRDefault="00C577AB" w:rsidP="00C577AB">
      <w:pPr>
        <w:spacing w:after="0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</w:rPr>
        <w:t xml:space="preserve">اطلاعات </w:t>
      </w:r>
      <w:r w:rsidR="00FE3965">
        <w:rPr>
          <w:rFonts w:cs="B Titr" w:hint="cs"/>
          <w:sz w:val="24"/>
          <w:szCs w:val="24"/>
          <w:rtl/>
        </w:rPr>
        <w:t>موردنیاز</w:t>
      </w:r>
      <w:r>
        <w:rPr>
          <w:rFonts w:cs="B Titr" w:hint="cs"/>
          <w:sz w:val="24"/>
          <w:szCs w:val="24"/>
          <w:rtl/>
        </w:rPr>
        <w:t xml:space="preserve"> صندوق رفاه دانشجویان</w:t>
      </w:r>
    </w:p>
    <w:p w:rsidR="00C577AB" w:rsidRDefault="007A2B0A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243840</wp:posOffset>
                </wp:positionV>
                <wp:extent cx="68199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0A" w:rsidRPr="007A2B0A" w:rsidRDefault="004E6F90" w:rsidP="004E6F90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* چنانچه </w:t>
                            </w:r>
                            <w:r w:rsidR="007A2B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از تسهیلات صندوق رفاه</w:t>
                            </w:r>
                            <w:r w:rsidR="006F197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F197A" w:rsidRPr="006F197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(وام، خوابگاه)</w:t>
                            </w:r>
                            <w:r w:rsidR="007A2B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استفاده </w:t>
                            </w:r>
                            <w:r w:rsidR="003D43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ننموده‌اید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2B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نیازی به تکمیل جداول نداشته و فرم را به همین صورت بارگذاری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19.2pt;width:537pt;height:25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" fillcolor="white [3201]" strokeweight=".5pt">
                <v:textbox>
                  <w:txbxContent>
                    <w:p w:rsidR="007A2B0A" w:rsidRPr="007A2B0A" w:rsidRDefault="004E6F90" w:rsidP="004E6F90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* چنانچه </w:t>
                      </w:r>
                      <w:r w:rsidR="007A2B0A">
                        <w:rPr>
                          <w:rFonts w:cs="B Nazanin" w:hint="cs"/>
                          <w:b/>
                          <w:bCs/>
                          <w:rtl/>
                        </w:rPr>
                        <w:t>از تسهیلات صندوق رفاه</w:t>
                      </w:r>
                      <w:r w:rsidR="006F197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6F197A" w:rsidRPr="006F197A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(وام، خوابگاه)</w:t>
                      </w:r>
                      <w:r w:rsidR="007A2B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استفاده </w:t>
                      </w:r>
                      <w:r w:rsidR="003D4321">
                        <w:rPr>
                          <w:rFonts w:cs="B Nazanin" w:hint="cs"/>
                          <w:b/>
                          <w:bCs/>
                          <w:rtl/>
                        </w:rPr>
                        <w:t>ننموده‌اید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7A2B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نیازی به تکمیل جداول نداشته و فرم را به همین صورت بارگذاری نمایید.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77AB" w:rsidRPr="00C577AB">
        <w:rPr>
          <w:rFonts w:cs="B Mitra" w:hint="cs"/>
          <w:b/>
          <w:bCs/>
          <w:sz w:val="18"/>
          <w:szCs w:val="18"/>
          <w:rtl/>
        </w:rPr>
        <w:t>(</w:t>
      </w:r>
      <w:r w:rsidR="00FE3965">
        <w:rPr>
          <w:rFonts w:cs="B Mitra" w:hint="cs"/>
          <w:b/>
          <w:bCs/>
          <w:sz w:val="18"/>
          <w:szCs w:val="18"/>
          <w:rtl/>
        </w:rPr>
        <w:t>بهره‌مندان</w:t>
      </w:r>
      <w:r w:rsidR="00C577AB" w:rsidRPr="00C577AB">
        <w:rPr>
          <w:rFonts w:cs="B Mitra" w:hint="cs"/>
          <w:b/>
          <w:bCs/>
          <w:sz w:val="18"/>
          <w:szCs w:val="18"/>
          <w:rtl/>
        </w:rPr>
        <w:t xml:space="preserve"> از تسهیلات رفاهی دانشجویان)</w:t>
      </w:r>
    </w:p>
    <w:p w:rsidR="00C577AB" w:rsidRDefault="00C577AB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</w:p>
    <w:p w:rsidR="00C577AB" w:rsidRDefault="00C577AB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</w:p>
    <w:p w:rsidR="00C577AB" w:rsidRPr="00C577AB" w:rsidRDefault="00C577AB" w:rsidP="00C577AB">
      <w:pPr>
        <w:spacing w:after="0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18"/>
          <w:szCs w:val="18"/>
          <w:rtl/>
        </w:rPr>
        <w:t>مشخصات فردی</w:t>
      </w:r>
    </w:p>
    <w:tbl>
      <w:tblPr>
        <w:tblStyle w:val="TableGrid"/>
        <w:bidiVisual/>
        <w:tblW w:w="10284" w:type="dxa"/>
        <w:jc w:val="center"/>
        <w:tblLook w:val="04A0" w:firstRow="1" w:lastRow="0" w:firstColumn="1" w:lastColumn="0" w:noHBand="0" w:noVBand="1"/>
      </w:tblPr>
      <w:tblGrid>
        <w:gridCol w:w="1150"/>
        <w:gridCol w:w="1984"/>
        <w:gridCol w:w="992"/>
        <w:gridCol w:w="1843"/>
        <w:gridCol w:w="1701"/>
        <w:gridCol w:w="1276"/>
        <w:gridCol w:w="1338"/>
      </w:tblGrid>
      <w:tr w:rsidR="00F9774B" w:rsidTr="00F9774B">
        <w:trPr>
          <w:jc w:val="center"/>
        </w:trPr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77AB">
              <w:rPr>
                <w:rFonts w:cs="B Mitra" w:hint="cs"/>
                <w:b/>
                <w:bCs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ملی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صدور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F9774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</w:t>
            </w:r>
            <w:r w:rsidRPr="005B794D">
              <w:rPr>
                <w:rFonts w:cs="B Mitra" w:hint="cs"/>
                <w:b/>
                <w:bCs/>
                <w:sz w:val="10"/>
                <w:szCs w:val="10"/>
                <w:rtl/>
              </w:rPr>
              <w:t>(روز/ماه/سال)</w:t>
            </w:r>
          </w:p>
        </w:tc>
      </w:tr>
      <w:tr w:rsidR="00F9774B" w:rsidTr="00F9774B">
        <w:trPr>
          <w:jc w:val="center"/>
        </w:trPr>
        <w:tc>
          <w:tcPr>
            <w:tcW w:w="1150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8" w:type="dxa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577AB" w:rsidRDefault="00C577AB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tbl>
      <w:tblPr>
        <w:tblStyle w:val="TableGrid"/>
        <w:bidiVisual/>
        <w:tblW w:w="3118" w:type="dxa"/>
        <w:tblInd w:w="-505" w:type="dxa"/>
        <w:tblLook w:val="04A0" w:firstRow="1" w:lastRow="0" w:firstColumn="1" w:lastColumn="0" w:noHBand="0" w:noVBand="1"/>
      </w:tblPr>
      <w:tblGrid>
        <w:gridCol w:w="3118"/>
      </w:tblGrid>
      <w:tr w:rsidR="00350A24" w:rsidRPr="00C577AB" w:rsidTr="00350A24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50A24" w:rsidRPr="00C577AB" w:rsidRDefault="00350A24" w:rsidP="00EB0D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نظام وظیفه</w:t>
            </w:r>
          </w:p>
        </w:tc>
      </w:tr>
      <w:tr w:rsidR="00350A24" w:rsidRPr="00C577AB" w:rsidTr="00350A24">
        <w:trPr>
          <w:trHeight w:val="369"/>
        </w:trPr>
        <w:tc>
          <w:tcPr>
            <w:tcW w:w="3118" w:type="dxa"/>
            <w:vAlign w:val="center"/>
          </w:tcPr>
          <w:p w:rsidR="00350A24" w:rsidRPr="00C577AB" w:rsidRDefault="001B7E00" w:rsidP="001B7E0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</wp:posOffset>
                      </wp:positionV>
                      <wp:extent cx="179705" cy="172720"/>
                      <wp:effectExtent l="0" t="0" r="1079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271450" id="Rectangle 1" o:spid="_x0000_s1026" style="position:absolute;margin-left:61.8pt;margin-top:.3pt;width:14.1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9581E0" wp14:editId="58A4473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17145</wp:posOffset>
                      </wp:positionV>
                      <wp:extent cx="180000" cy="172800"/>
                      <wp:effectExtent l="0" t="0" r="10795" b="17780"/>
                      <wp:wrapThrough wrapText="bothSides">
                        <wp:wrapPolygon edited="0">
                          <wp:start x="0" y="0"/>
                          <wp:lineTo x="0" y="21441"/>
                          <wp:lineTo x="20608" y="21441"/>
                          <wp:lineTo x="20608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77DD09" id="Rectangle 2" o:spid="_x0000_s1026" style="position:absolute;margin-left:18.05pt;margin-top:1.35pt;width:14.1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350A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مشمول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350A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غیر مشمول    </w:t>
            </w:r>
          </w:p>
        </w:tc>
      </w:tr>
    </w:tbl>
    <w:p w:rsidR="00350A24" w:rsidRP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C577AB" w:rsidRDefault="00C577AB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وضعیت تحصیلی قبلی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544"/>
        <w:gridCol w:w="2570"/>
      </w:tblGrid>
      <w:tr w:rsidR="0022027A" w:rsidTr="0022027A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 قبلی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77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سال فراغت از تحصیل (روز/ماه/سال)</w:t>
            </w: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ناپیوسته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B7E00" w:rsidTr="0022027A">
        <w:trPr>
          <w:jc w:val="center"/>
        </w:trPr>
        <w:tc>
          <w:tcPr>
            <w:tcW w:w="1532" w:type="dxa"/>
            <w:vAlign w:val="center"/>
          </w:tcPr>
          <w:p w:rsidR="001B7E00" w:rsidRDefault="001B7E00" w:rsidP="001B7E0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حرفه‌ای</w:t>
            </w:r>
          </w:p>
        </w:tc>
        <w:tc>
          <w:tcPr>
            <w:tcW w:w="2551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577AB" w:rsidRDefault="00C577AB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3E5042" w:rsidRDefault="003E5042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3E5042" w:rsidRDefault="003E5042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تماس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815"/>
        <w:gridCol w:w="2268"/>
        <w:gridCol w:w="3261"/>
        <w:gridCol w:w="2853"/>
      </w:tblGrid>
      <w:tr w:rsidR="003E5042" w:rsidTr="001B7E00">
        <w:trPr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5B794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آدرس </w:t>
            </w:r>
            <w:r w:rsidR="005B794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کامل </w:t>
            </w:r>
            <w:r w:rsidR="001B7E00">
              <w:rPr>
                <w:rFonts w:cs="B Mitra" w:hint="cs"/>
                <w:b/>
                <w:bCs/>
                <w:sz w:val="18"/>
                <w:szCs w:val="18"/>
                <w:rtl/>
              </w:rPr>
              <w:t>محل سکونت</w:t>
            </w:r>
          </w:p>
        </w:tc>
        <w:tc>
          <w:tcPr>
            <w:tcW w:w="8382" w:type="dxa"/>
            <w:gridSpan w:val="3"/>
            <w:shd w:val="clear" w:color="auto" w:fill="FFFFFF" w:themeFill="background1"/>
            <w:vAlign w:val="center"/>
          </w:tcPr>
          <w:p w:rsidR="003E5042" w:rsidRPr="00C577AB" w:rsidRDefault="003E5042" w:rsidP="003E504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268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3E5042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2268" w:type="dxa"/>
            <w:vMerge w:val="restart"/>
            <w:vAlign w:val="center"/>
          </w:tcPr>
          <w:p w:rsidR="003E5042" w:rsidRPr="00C577AB" w:rsidRDefault="003E5042" w:rsidP="003E504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 رابط (جهت تماس در مواقع ضروری)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3E5042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3E5042" w:rsidRDefault="003E5042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Pr="0021405F" w:rsidRDefault="00C9591A" w:rsidP="0021405F">
      <w:pPr>
        <w:spacing w:after="0"/>
        <w:ind w:left="-613" w:right="-709"/>
        <w:rPr>
          <w:rFonts w:cs="B Nazanin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*</w:t>
      </w:r>
      <w:r w:rsidR="0021405F">
        <w:rPr>
          <w:rFonts w:cs="B Titr" w:hint="cs"/>
          <w:b/>
          <w:bCs/>
          <w:sz w:val="20"/>
          <w:szCs w:val="20"/>
          <w:rtl/>
        </w:rPr>
        <w:t xml:space="preserve">* 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>با توجه به</w:t>
      </w:r>
      <w:r w:rsidR="0021405F">
        <w:rPr>
          <w:rFonts w:cs="B Nazanin" w:hint="cs"/>
          <w:b/>
          <w:bCs/>
          <w:sz w:val="20"/>
          <w:szCs w:val="20"/>
          <w:rtl/>
        </w:rPr>
        <w:t xml:space="preserve"> مصوبه جدید صندوق رفاه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 xml:space="preserve"> مبنی بر ارسال کد </w:t>
      </w:r>
      <w:r w:rsidR="0021405F">
        <w:rPr>
          <w:rFonts w:cs="B Nazanin" w:hint="cs"/>
          <w:b/>
          <w:bCs/>
          <w:sz w:val="20"/>
          <w:szCs w:val="20"/>
          <w:rtl/>
        </w:rPr>
        <w:t>اعتبار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 xml:space="preserve"> سنجی جهت ورود به پرتال صندوق رفاه از طریق پیامک، دانشجویان ملزم به اعلام شماره همراه به مالکیت خود می باشند.</w:t>
      </w:r>
    </w:p>
    <w:p w:rsidR="00001C64" w:rsidRDefault="00001C64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001C64" w:rsidRDefault="00001C64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ضامن اول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261"/>
        <w:gridCol w:w="2853"/>
      </w:tblGrid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 (روز/ماه/سال)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165086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1450C2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9591A" w:rsidRDefault="00C9591A" w:rsidP="00C9591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9591A">
              <w:rPr>
                <w:rFonts w:cs="B Mitra" w:hint="cs"/>
                <w:b/>
                <w:bCs/>
                <w:sz w:val="14"/>
                <w:szCs w:val="14"/>
                <w:rtl/>
              </w:rPr>
              <w:t>آدرس کامل محل سکونت</w:t>
            </w:r>
          </w:p>
        </w:tc>
        <w:tc>
          <w:tcPr>
            <w:tcW w:w="8665" w:type="dxa"/>
            <w:gridSpan w:val="3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65086" w:rsidRDefault="00165086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165086" w:rsidRDefault="00165086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165086" w:rsidRDefault="00165086" w:rsidP="00165086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ضامن دوم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261"/>
        <w:gridCol w:w="2853"/>
      </w:tblGrid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 (روز/ماه/سال)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C9591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9591A" w:rsidRDefault="00C9591A" w:rsidP="00C9591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9591A">
              <w:rPr>
                <w:rFonts w:cs="B Mitra" w:hint="cs"/>
                <w:b/>
                <w:bCs/>
                <w:sz w:val="14"/>
                <w:szCs w:val="14"/>
                <w:rtl/>
              </w:rPr>
              <w:t>آدرس کامل محل سکونت</w:t>
            </w:r>
          </w:p>
        </w:tc>
        <w:tc>
          <w:tcPr>
            <w:tcW w:w="8665" w:type="dxa"/>
            <w:gridSpan w:val="3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65086" w:rsidRPr="00C577AB" w:rsidRDefault="00165086" w:rsidP="00165086">
      <w:pPr>
        <w:spacing w:after="0"/>
        <w:rPr>
          <w:rFonts w:cs="B Titr"/>
          <w:b/>
          <w:bCs/>
          <w:sz w:val="18"/>
          <w:szCs w:val="18"/>
        </w:rPr>
      </w:pPr>
    </w:p>
    <w:p w:rsidR="005F7185" w:rsidRDefault="005F7185">
      <w:pPr>
        <w:bidi w:val="0"/>
        <w:rPr>
          <w:rFonts w:cs="B Titr"/>
          <w:b/>
          <w:bCs/>
          <w:sz w:val="18"/>
          <w:szCs w:val="18"/>
        </w:rPr>
        <w:sectPr w:rsidR="005F7185" w:rsidSect="0044082F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5F7185" w:rsidRPr="006B46A3" w:rsidRDefault="005F7185" w:rsidP="005F7185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6B46A3">
        <w:rPr>
          <w:rFonts w:cs="B Titr" w:hint="cs"/>
          <w:b/>
          <w:bCs/>
          <w:sz w:val="24"/>
          <w:szCs w:val="24"/>
          <w:rtl/>
        </w:rPr>
        <w:lastRenderedPageBreak/>
        <w:t>معاون محترم دانشجویی دانشگاه</w:t>
      </w:r>
    </w:p>
    <w:p w:rsidR="005F7185" w:rsidRPr="006B46A3" w:rsidRDefault="005F7185" w:rsidP="005F7185">
      <w:pPr>
        <w:spacing w:after="0" w:line="240" w:lineRule="auto"/>
        <w:jc w:val="both"/>
        <w:rPr>
          <w:rFonts w:cs="B Titr"/>
          <w:b/>
          <w:bCs/>
          <w:sz w:val="24"/>
          <w:szCs w:val="24"/>
        </w:rPr>
      </w:pPr>
      <w:r w:rsidRPr="006B46A3">
        <w:rPr>
          <w:rFonts w:cs="B Titr" w:hint="cs"/>
          <w:b/>
          <w:bCs/>
          <w:sz w:val="24"/>
          <w:szCs w:val="24"/>
          <w:rtl/>
        </w:rPr>
        <w:t>موضوع : درخواست استرداد ودیعه</w:t>
      </w:r>
      <w:r>
        <w:rPr>
          <w:rFonts w:cs="B Titr" w:hint="cs"/>
          <w:b/>
          <w:bCs/>
          <w:sz w:val="24"/>
          <w:szCs w:val="24"/>
          <w:rtl/>
        </w:rPr>
        <w:t xml:space="preserve"> خوابگاه</w:t>
      </w:r>
    </w:p>
    <w:p w:rsidR="005F7185" w:rsidRDefault="005F7185" w:rsidP="005F7185">
      <w:pPr>
        <w:spacing w:after="0" w:line="240" w:lineRule="auto"/>
        <w:jc w:val="both"/>
        <w:rPr>
          <w:rFonts w:cs="B Titr"/>
          <w:b/>
          <w:bCs/>
          <w:sz w:val="28"/>
          <w:szCs w:val="28"/>
          <w:rtl/>
        </w:rPr>
      </w:pP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با سلام</w:t>
      </w:r>
    </w:p>
    <w:p w:rsidR="005F7185" w:rsidRPr="006B46A3" w:rsidRDefault="005F7185" w:rsidP="005F7185">
      <w:pPr>
        <w:spacing w:after="0" w:line="240" w:lineRule="auto"/>
        <w:ind w:right="-142" w:firstLine="567"/>
        <w:jc w:val="both"/>
        <w:rPr>
          <w:rFonts w:cs="B Titr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احتراماً؛ با توجه به فارغ التحصیلی/ انتقالی/ انصراف از تحصیل، اینجانب</w:t>
      </w:r>
      <w:r>
        <w:rPr>
          <w:rFonts w:cs="B Nazanin" w:hint="cs"/>
          <w:b/>
          <w:bCs/>
          <w:sz w:val="24"/>
          <w:szCs w:val="24"/>
          <w:rtl/>
        </w:rPr>
        <w:t xml:space="preserve"> .</w:t>
      </w:r>
      <w:r w:rsidRPr="006B46A3">
        <w:rPr>
          <w:rFonts w:cs="B Nazanin" w:hint="cs"/>
          <w:b/>
          <w:bCs/>
          <w:sz w:val="24"/>
          <w:szCs w:val="24"/>
          <w:rtl/>
        </w:rPr>
        <w:t>.....................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 w:rsidRPr="006B46A3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 xml:space="preserve">..... </w:t>
      </w:r>
      <w:r w:rsidRPr="006B46A3">
        <w:rPr>
          <w:rFonts w:cs="B Nazanin" w:hint="cs"/>
          <w:b/>
          <w:bCs/>
          <w:sz w:val="24"/>
          <w:szCs w:val="24"/>
          <w:rtl/>
        </w:rPr>
        <w:t>دانشجوی</w:t>
      </w:r>
      <w:r>
        <w:rPr>
          <w:rFonts w:cs="B Nazanin" w:hint="cs"/>
          <w:b/>
          <w:bCs/>
          <w:sz w:val="24"/>
          <w:szCs w:val="24"/>
          <w:rtl/>
        </w:rPr>
        <w:t xml:space="preserve"> دوره روزانه/ </w:t>
      </w:r>
      <w:r w:rsidRPr="006B46A3">
        <w:rPr>
          <w:rFonts w:cs="B Nazanin" w:hint="cs"/>
          <w:b/>
          <w:bCs/>
          <w:sz w:val="24"/>
          <w:szCs w:val="24"/>
          <w:rtl/>
        </w:rPr>
        <w:t>شبانه مقطع .................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Pr="006B46A3">
        <w:rPr>
          <w:rFonts w:cs="B Nazanin" w:hint="cs"/>
          <w:b/>
          <w:bCs/>
          <w:sz w:val="24"/>
          <w:szCs w:val="24"/>
          <w:rtl/>
        </w:rPr>
        <w:t>............ با شماره دانشجویی ........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Pr="006B46A3">
        <w:rPr>
          <w:rFonts w:cs="B Nazanin" w:hint="cs"/>
          <w:b/>
          <w:bCs/>
          <w:sz w:val="24"/>
          <w:szCs w:val="24"/>
          <w:rtl/>
        </w:rPr>
        <w:t>......................... رشته ...........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Pr="006B46A3">
        <w:rPr>
          <w:rFonts w:cs="B Nazanin" w:hint="cs"/>
          <w:b/>
          <w:bCs/>
          <w:sz w:val="24"/>
          <w:szCs w:val="24"/>
          <w:rtl/>
        </w:rPr>
        <w:t xml:space="preserve">..................... تقاضای استرداد ودیعه دانشجویی خود </w:t>
      </w:r>
      <w:r>
        <w:rPr>
          <w:rFonts w:cs="B Nazanin" w:hint="cs"/>
          <w:b/>
          <w:bCs/>
          <w:sz w:val="24"/>
          <w:szCs w:val="24"/>
          <w:rtl/>
        </w:rPr>
        <w:t>را دارم.</w:t>
      </w:r>
    </w:p>
    <w:p w:rsidR="005F7185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F7185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شماره حساب دانشجو</w:t>
      </w:r>
      <w:r>
        <w:rPr>
          <w:rFonts w:cs="B Nazanin" w:hint="cs"/>
          <w:b/>
          <w:bCs/>
          <w:sz w:val="24"/>
          <w:szCs w:val="24"/>
          <w:rtl/>
        </w:rPr>
        <w:t>(فقط بانک تجارت)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sz w:val="24"/>
          <w:szCs w:val="24"/>
          <w:rtl/>
        </w:rPr>
        <w:t>......................................................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کد و نام شعبه بانک تجارت: 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کدملی</w:t>
      </w:r>
      <w:r>
        <w:rPr>
          <w:rFonts w:cs="B Nazanin" w:hint="cs"/>
          <w:sz w:val="24"/>
          <w:szCs w:val="24"/>
          <w:rtl/>
        </w:rPr>
        <w:t xml:space="preserve"> : </w:t>
      </w:r>
      <w:r w:rsidRPr="006B46A3">
        <w:rPr>
          <w:rFonts w:cs="B Nazanin" w:hint="cs"/>
          <w:sz w:val="24"/>
          <w:szCs w:val="24"/>
          <w:rtl/>
        </w:rPr>
        <w:t>...................................................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شماره تماس دانشجو:</w:t>
      </w:r>
      <w:r w:rsidRPr="006B46A3">
        <w:rPr>
          <w:rFonts w:cs="B Nazanin" w:hint="cs"/>
          <w:sz w:val="24"/>
          <w:szCs w:val="24"/>
          <w:rtl/>
        </w:rPr>
        <w:t xml:space="preserve"> ........................................................</w:t>
      </w:r>
    </w:p>
    <w:p w:rsidR="00165086" w:rsidRPr="00C577AB" w:rsidRDefault="005F7185" w:rsidP="00471D47">
      <w:pPr>
        <w:spacing w:after="0" w:line="240" w:lineRule="auto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 w:rsidRPr="00490225">
        <w:rPr>
          <w:rFonts w:cs="B Nazanin" w:hint="cs"/>
          <w:b/>
          <w:bCs/>
          <w:sz w:val="24"/>
          <w:szCs w:val="24"/>
          <w:rtl/>
        </w:rPr>
        <w:t>امضاء دانشجو</w:t>
      </w:r>
      <w:r w:rsidR="00471D47">
        <w:rPr>
          <w:rFonts w:cs="B Nazanin"/>
          <w:b/>
          <w:bCs/>
          <w:sz w:val="24"/>
          <w:szCs w:val="24"/>
        </w:rPr>
        <w:t>:</w:t>
      </w:r>
    </w:p>
    <w:sectPr w:rsidR="00165086" w:rsidRPr="00C577AB" w:rsidSect="00471D47">
      <w:headerReference w:type="default" r:id="rId8"/>
      <w:footerReference w:type="default" r:id="rId9"/>
      <w:pgSz w:w="8391" w:h="11907" w:code="11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D" w:rsidRDefault="00C2068D" w:rsidP="000C44F7">
      <w:pPr>
        <w:spacing w:after="0" w:line="240" w:lineRule="auto"/>
      </w:pPr>
      <w:r>
        <w:separator/>
      </w:r>
    </w:p>
  </w:endnote>
  <w:endnote w:type="continuationSeparator" w:id="0">
    <w:p w:rsidR="00C2068D" w:rsidRDefault="00C2068D" w:rsidP="000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85" w:rsidRDefault="005F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D" w:rsidRDefault="00C2068D" w:rsidP="000C44F7">
      <w:pPr>
        <w:spacing w:after="0" w:line="240" w:lineRule="auto"/>
      </w:pPr>
      <w:r>
        <w:separator/>
      </w:r>
    </w:p>
  </w:footnote>
  <w:footnote w:type="continuationSeparator" w:id="0">
    <w:p w:rsidR="00C2068D" w:rsidRDefault="00C2068D" w:rsidP="000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47" w:rsidRDefault="00471D47" w:rsidP="00471D47">
    <w:pPr>
      <w:tabs>
        <w:tab w:val="left" w:pos="379"/>
        <w:tab w:val="left" w:pos="4018"/>
        <w:tab w:val="center" w:pos="4513"/>
        <w:tab w:val="left" w:pos="5290"/>
      </w:tabs>
      <w:spacing w:line="240" w:lineRule="auto"/>
      <w:rPr>
        <w:rFonts w:cs="B Titr"/>
        <w:sz w:val="28"/>
        <w:szCs w:val="28"/>
        <w:rtl/>
      </w:rPr>
    </w:pPr>
    <w:r w:rsidRPr="00366644">
      <w:rPr>
        <w:rFonts w:cs="B Titr" w:hint="cs"/>
        <w:b/>
        <w:bCs/>
        <w:noProof/>
        <w:sz w:val="24"/>
        <w:szCs w:val="24"/>
        <w:rtl/>
      </w:rPr>
      <w:drawing>
        <wp:anchor distT="0" distB="0" distL="114300" distR="114300" simplePos="0" relativeHeight="251663360" behindDoc="0" locked="0" layoutInCell="1" allowOverlap="1" wp14:anchorId="0377F332" wp14:editId="2BB96CCD">
          <wp:simplePos x="0" y="0"/>
          <wp:positionH relativeFrom="column">
            <wp:posOffset>2526665</wp:posOffset>
          </wp:positionH>
          <wp:positionV relativeFrom="paragraph">
            <wp:posOffset>-80645</wp:posOffset>
          </wp:positionV>
          <wp:extent cx="1207135" cy="1069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ranuni-logo-Limoo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99" t="19661" r="30065" b="20625"/>
                  <a:stretch/>
                </pic:blipFill>
                <pic:spPr bwMode="auto">
                  <a:xfrm>
                    <a:off x="0" y="0"/>
                    <a:ext cx="1207135" cy="1069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49A">
      <w:rPr>
        <w:rFonts w:cs="B Titr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FD1B0" wp14:editId="3F6BFEEA">
              <wp:simplePos x="0" y="0"/>
              <wp:positionH relativeFrom="column">
                <wp:posOffset>-329565</wp:posOffset>
              </wp:positionH>
              <wp:positionV relativeFrom="paragraph">
                <wp:posOffset>184150</wp:posOffset>
              </wp:positionV>
              <wp:extent cx="1523365" cy="255270"/>
              <wp:effectExtent l="0" t="0" r="19685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336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D47" w:rsidRPr="0036582D" w:rsidRDefault="00471D47" w:rsidP="00471D47">
                          <w:pPr>
                            <w:rPr>
                              <w:rFonts w:cs="B Titr"/>
                              <w:sz w:val="16"/>
                              <w:szCs w:val="16"/>
                            </w:rPr>
                          </w:pPr>
                          <w:r w:rsidRPr="0036582D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8FD1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5.95pt;margin-top:14.5pt;width:119.9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" fillcolor="white [3201]" strokecolor="#0d0d0d [3069]" strokeweight=".5pt">
              <v:textbox>
                <w:txbxContent>
                  <w:p w:rsidR="00471D47" w:rsidRPr="0036582D" w:rsidRDefault="00471D47" w:rsidP="00471D47">
                    <w:pPr>
                      <w:rPr>
                        <w:rFonts w:cs="B Titr"/>
                        <w:sz w:val="16"/>
                        <w:szCs w:val="16"/>
                      </w:rPr>
                    </w:pPr>
                    <w:r w:rsidRPr="0036582D">
                      <w:rPr>
                        <w:rFonts w:cs="B Titr" w:hint="cs"/>
                        <w:sz w:val="16"/>
                        <w:szCs w:val="16"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</w:p>
  <w:p w:rsidR="00471D47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Titr"/>
        <w:sz w:val="24"/>
        <w:szCs w:val="24"/>
        <w:rtl/>
      </w:rPr>
    </w:pPr>
    <w:r>
      <w:rPr>
        <w:rFonts w:cs="B Titr"/>
        <w:sz w:val="24"/>
        <w:szCs w:val="24"/>
        <w:rtl/>
      </w:rPr>
      <w:tab/>
    </w:r>
    <w:r>
      <w:rPr>
        <w:rFonts w:cs="B Titr"/>
        <w:sz w:val="24"/>
        <w:szCs w:val="24"/>
        <w:rtl/>
      </w:rPr>
      <w:tab/>
    </w:r>
    <w:r>
      <w:rPr>
        <w:rFonts w:cs="B Titr"/>
        <w:sz w:val="24"/>
        <w:szCs w:val="24"/>
        <w:rtl/>
      </w:rPr>
      <w:tab/>
    </w:r>
    <w:r w:rsidRPr="00CE049A">
      <w:rPr>
        <w:rFonts w:cs="B Titr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1F36C5" wp14:editId="2184DC4A">
              <wp:simplePos x="0" y="0"/>
              <wp:positionH relativeFrom="column">
                <wp:posOffset>-329514</wp:posOffset>
              </wp:positionH>
              <wp:positionV relativeFrom="paragraph">
                <wp:posOffset>41241</wp:posOffset>
              </wp:positionV>
              <wp:extent cx="1523554" cy="255270"/>
              <wp:effectExtent l="0" t="0" r="19685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3554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D47" w:rsidRPr="0036582D" w:rsidRDefault="00471D47" w:rsidP="00471D47">
                          <w:pPr>
                            <w:rPr>
                              <w:rFonts w:cs="B Titr"/>
                              <w:sz w:val="16"/>
                              <w:szCs w:val="16"/>
                            </w:rPr>
                          </w:pPr>
                          <w:r w:rsidRPr="0036582D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تاریخ:</w:t>
                          </w:r>
                          <w:r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ab/>
                            <w:t xml:space="preserve">/         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1F36C5" id="Text Box 7" o:spid="_x0000_s1028" type="#_x0000_t202" style="position:absolute;left:0;text-align:left;margin-left:-25.95pt;margin-top:3.25pt;width:119.9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" fillcolor="white [3201]" strokecolor="#0d0d0d [3069]" strokeweight=".5pt">
              <v:textbox>
                <w:txbxContent>
                  <w:p w:rsidR="00471D47" w:rsidRPr="0036582D" w:rsidRDefault="00471D47" w:rsidP="00471D47">
                    <w:pPr>
                      <w:rPr>
                        <w:rFonts w:cs="B Titr"/>
                        <w:sz w:val="16"/>
                        <w:szCs w:val="16"/>
                      </w:rPr>
                    </w:pPr>
                    <w:r w:rsidRPr="0036582D">
                      <w:rPr>
                        <w:rFonts w:cs="B Titr" w:hint="cs"/>
                        <w:sz w:val="16"/>
                        <w:szCs w:val="16"/>
                        <w:rtl/>
                      </w:rPr>
                      <w:t>تاریخ:</w:t>
                    </w:r>
                    <w:r>
                      <w:rPr>
                        <w:rFonts w:cs="B Titr" w:hint="cs"/>
                        <w:sz w:val="16"/>
                        <w:szCs w:val="16"/>
                        <w:rtl/>
                      </w:rPr>
                      <w:tab/>
                      <w:t xml:space="preserve">/         /    </w:t>
                    </w:r>
                  </w:p>
                </w:txbxContent>
              </v:textbox>
            </v:shape>
          </w:pict>
        </mc:Fallback>
      </mc:AlternateContent>
    </w:r>
  </w:p>
  <w:p w:rsidR="00471D47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Nazanin"/>
        <w:b/>
        <w:bCs/>
        <w:sz w:val="24"/>
        <w:szCs w:val="24"/>
      </w:rPr>
    </w:pPr>
  </w:p>
  <w:p w:rsidR="00471D47" w:rsidRPr="003D3633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Titr"/>
        <w:sz w:val="24"/>
        <w:szCs w:val="24"/>
        <w:rtl/>
      </w:rPr>
    </w:pPr>
    <w:r w:rsidRPr="00D92A51">
      <w:rPr>
        <w:rFonts w:cs="B Nazanin" w:hint="cs"/>
        <w:b/>
        <w:bCs/>
        <w:sz w:val="24"/>
        <w:szCs w:val="24"/>
        <w:rtl/>
      </w:rPr>
      <w:t>معاونت دانشجویی</w:t>
    </w:r>
  </w:p>
  <w:p w:rsidR="00471D47" w:rsidRDefault="00471D47" w:rsidP="00471D47">
    <w:pPr>
      <w:pStyle w:val="Header"/>
    </w:pPr>
  </w:p>
  <w:p w:rsidR="005F7185" w:rsidRDefault="005F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4B"/>
    <w:rsid w:val="00001C64"/>
    <w:rsid w:val="0006394E"/>
    <w:rsid w:val="000C44F7"/>
    <w:rsid w:val="00165086"/>
    <w:rsid w:val="001B7E00"/>
    <w:rsid w:val="001F4D51"/>
    <w:rsid w:val="0021405F"/>
    <w:rsid w:val="0022027A"/>
    <w:rsid w:val="0028387B"/>
    <w:rsid w:val="00350A24"/>
    <w:rsid w:val="003D4321"/>
    <w:rsid w:val="003E5042"/>
    <w:rsid w:val="0044082F"/>
    <w:rsid w:val="00471D47"/>
    <w:rsid w:val="004D09BF"/>
    <w:rsid w:val="004E6F90"/>
    <w:rsid w:val="005B794D"/>
    <w:rsid w:val="005F7185"/>
    <w:rsid w:val="006C2425"/>
    <w:rsid w:val="006F197A"/>
    <w:rsid w:val="007A2B0A"/>
    <w:rsid w:val="007B447E"/>
    <w:rsid w:val="00BE5FBF"/>
    <w:rsid w:val="00C2068D"/>
    <w:rsid w:val="00C577AB"/>
    <w:rsid w:val="00C84561"/>
    <w:rsid w:val="00C9591A"/>
    <w:rsid w:val="00CA5D7C"/>
    <w:rsid w:val="00F9774B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086"/>
  </w:style>
  <w:style w:type="character" w:customStyle="1" w:styleId="DateChar">
    <w:name w:val="Date Char"/>
    <w:basedOn w:val="DefaultParagraphFont"/>
    <w:link w:val="Date"/>
    <w:uiPriority w:val="99"/>
    <w:semiHidden/>
    <w:rsid w:val="00165086"/>
  </w:style>
  <w:style w:type="paragraph" w:styleId="BalloonText">
    <w:name w:val="Balloon Text"/>
    <w:basedOn w:val="Normal"/>
    <w:link w:val="BalloonTextChar"/>
    <w:uiPriority w:val="99"/>
    <w:semiHidden/>
    <w:unhideWhenUsed/>
    <w:rsid w:val="00FE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F7"/>
  </w:style>
  <w:style w:type="paragraph" w:styleId="Footer">
    <w:name w:val="footer"/>
    <w:basedOn w:val="Normal"/>
    <w:link w:val="Foot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086"/>
  </w:style>
  <w:style w:type="character" w:customStyle="1" w:styleId="DateChar">
    <w:name w:val="Date Char"/>
    <w:basedOn w:val="DefaultParagraphFont"/>
    <w:link w:val="Date"/>
    <w:uiPriority w:val="99"/>
    <w:semiHidden/>
    <w:rsid w:val="00165086"/>
  </w:style>
  <w:style w:type="paragraph" w:styleId="BalloonText">
    <w:name w:val="Balloon Text"/>
    <w:basedOn w:val="Normal"/>
    <w:link w:val="BalloonTextChar"/>
    <w:uiPriority w:val="99"/>
    <w:semiHidden/>
    <w:unhideWhenUsed/>
    <w:rsid w:val="00FE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F7"/>
  </w:style>
  <w:style w:type="paragraph" w:styleId="Footer">
    <w:name w:val="footer"/>
    <w:basedOn w:val="Normal"/>
    <w:link w:val="Foot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Custom%20Office%20Templates\&#1575;&#1591;&#1604;&#1575;&#1593;&#1575;&#1578;%20&#1605;&#1608;&#1585;&#1583;%20&#1606;&#1740;&#1575;&#1586;%20&#1589;&#1606;&#1583;&#1608;&#1602;%20&#1585;&#1601;&#1575;&#1607;%20&#1583;&#1575;&#1606;&#1588;&#1580;&#1608;&#1740;&#1575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43AE-2901-494B-8EE0-747CBC9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اطلاعات مورد نیاز صندوق رفاه دانشجویان.dotx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Baharlouei</cp:lastModifiedBy>
  <cp:revision>2</cp:revision>
  <cp:lastPrinted>2020-08-25T09:44:00Z</cp:lastPrinted>
  <dcterms:created xsi:type="dcterms:W3CDTF">2021-02-22T04:49:00Z</dcterms:created>
  <dcterms:modified xsi:type="dcterms:W3CDTF">2021-02-22T04:49:00Z</dcterms:modified>
</cp:coreProperties>
</file>